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E862CC" w:rsidRPr="00E862CC" w:rsidTr="00E862CC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2CC" w:rsidRPr="00E862CC" w:rsidRDefault="00E862CC" w:rsidP="00E862CC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E862CC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2CC" w:rsidRPr="00E862CC" w:rsidRDefault="00E862CC" w:rsidP="00E862CC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E862CC" w:rsidRPr="00E862CC" w:rsidTr="00E862CC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E862CC" w:rsidRPr="00E862CC" w:rsidRDefault="00E862CC" w:rsidP="00E862C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862CC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E862CC" w:rsidRPr="00E862CC" w:rsidTr="00E862CC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862CC" w:rsidRPr="00E862CC" w:rsidRDefault="00E862CC" w:rsidP="00E862CC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862CC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862CC" w:rsidRPr="00E862CC" w:rsidRDefault="00E862CC" w:rsidP="00E862C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862CC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E862CC" w:rsidRPr="00E862CC" w:rsidTr="00E862CC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862CC" w:rsidRPr="00E862CC" w:rsidRDefault="00E862CC" w:rsidP="00E862CC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862CC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862CC" w:rsidRPr="00E862CC" w:rsidRDefault="00E862CC" w:rsidP="00E862CC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862CC">
              <w:rPr>
                <w:rFonts w:ascii="Arial" w:hAnsi="Arial" w:cs="Arial"/>
                <w:sz w:val="24"/>
                <w:szCs w:val="24"/>
                <w:lang w:val="en-ZA" w:eastAsia="en-ZA"/>
              </w:rPr>
              <w:t>13.5950</w:t>
            </w:r>
          </w:p>
        </w:tc>
      </w:tr>
      <w:tr w:rsidR="00E862CC" w:rsidRPr="00E862CC" w:rsidTr="00E862CC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862CC" w:rsidRPr="00E862CC" w:rsidRDefault="00E862CC" w:rsidP="00E862CC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862CC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862CC" w:rsidRPr="00E862CC" w:rsidRDefault="00E862CC" w:rsidP="00E862CC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862CC">
              <w:rPr>
                <w:rFonts w:ascii="Arial" w:hAnsi="Arial" w:cs="Arial"/>
                <w:sz w:val="24"/>
                <w:szCs w:val="24"/>
                <w:lang w:val="en-ZA" w:eastAsia="en-ZA"/>
              </w:rPr>
              <w:t>18.1894</w:t>
            </w:r>
          </w:p>
        </w:tc>
      </w:tr>
      <w:tr w:rsidR="00E862CC" w:rsidRPr="00E862CC" w:rsidTr="00E862CC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862CC" w:rsidRPr="00E862CC" w:rsidRDefault="00E862CC" w:rsidP="00E862CC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862CC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862CC" w:rsidRPr="00E862CC" w:rsidRDefault="00E862CC" w:rsidP="00E862CC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862CC">
              <w:rPr>
                <w:rFonts w:ascii="Arial" w:hAnsi="Arial" w:cs="Arial"/>
                <w:sz w:val="24"/>
                <w:szCs w:val="24"/>
                <w:lang w:val="en-ZA" w:eastAsia="en-ZA"/>
              </w:rPr>
              <w:t>16.0276</w:t>
            </w:r>
          </w:p>
        </w:tc>
      </w:tr>
    </w:tbl>
    <w:p w:rsidR="00BE7473" w:rsidRDefault="00BE7473" w:rsidP="00035935"/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29"/>
        <w:gridCol w:w="2270"/>
      </w:tblGrid>
      <w:tr w:rsidR="000627AB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0627AB" w:rsidRDefault="000627AB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b/>
                <w:bCs/>
                <w:color w:val="000000"/>
                <w:szCs w:val="20"/>
                <w:u w:val="single"/>
                <w:lang w:val="en-ZA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Cs w:val="20"/>
                <w:u w:val="single"/>
                <w:lang w:val="en-ZA"/>
              </w:rPr>
              <w:t>NY 10AM TIME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0627AB" w:rsidRDefault="000627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Cs w:val="20"/>
                <w:lang w:val="en-ZA"/>
              </w:rPr>
            </w:pPr>
          </w:p>
        </w:tc>
      </w:tr>
      <w:tr w:rsidR="000627AB" w:rsidTr="000627A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09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99FF" w:fill="auto"/>
          </w:tcPr>
          <w:p w:rsidR="000627AB" w:rsidRDefault="000627A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ZA"/>
              </w:rPr>
              <w:t>Close out Rates Crossed</w:t>
            </w:r>
          </w:p>
        </w:tc>
      </w:tr>
      <w:tr w:rsidR="000627AB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8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0627AB" w:rsidRDefault="000627AB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ZA"/>
              </w:rPr>
              <w:t>Currency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99FF" w:fill="auto"/>
          </w:tcPr>
          <w:p w:rsidR="000627AB" w:rsidRDefault="000627A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ZA"/>
              </w:rPr>
              <w:t>Rate</w:t>
            </w:r>
          </w:p>
        </w:tc>
      </w:tr>
      <w:tr w:rsidR="000627A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8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0627AB" w:rsidRDefault="000627AB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USD/RAND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99FF" w:fill="auto"/>
          </w:tcPr>
          <w:p w:rsidR="000627AB" w:rsidRDefault="000627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13.6835</w:t>
            </w:r>
          </w:p>
        </w:tc>
      </w:tr>
      <w:tr w:rsidR="000627A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8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0627AB" w:rsidRDefault="000627AB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GBP/RAND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99FF" w:fill="auto"/>
          </w:tcPr>
          <w:p w:rsidR="000627AB" w:rsidRDefault="000627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18.3566</w:t>
            </w:r>
          </w:p>
        </w:tc>
      </w:tr>
      <w:tr w:rsidR="000627A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8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0627AB" w:rsidRDefault="000627AB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EUR/RAND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99FF" w:fill="auto"/>
          </w:tcPr>
          <w:p w:rsidR="000627AB" w:rsidRDefault="000627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16.1387</w:t>
            </w:r>
          </w:p>
        </w:tc>
      </w:tr>
    </w:tbl>
    <w:p w:rsidR="000627AB" w:rsidRPr="00035935" w:rsidRDefault="000627AB" w:rsidP="00035935">
      <w:bookmarkStart w:id="0" w:name="_GoBack"/>
      <w:bookmarkEnd w:id="0"/>
    </w:p>
    <w:sectPr w:rsidR="000627AB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2CC"/>
    <w:rsid w:val="00025128"/>
    <w:rsid w:val="00035935"/>
    <w:rsid w:val="000627AB"/>
    <w:rsid w:val="00220021"/>
    <w:rsid w:val="002961E0"/>
    <w:rsid w:val="00685853"/>
    <w:rsid w:val="00775E6E"/>
    <w:rsid w:val="007E1A9E"/>
    <w:rsid w:val="008A1AC8"/>
    <w:rsid w:val="00AB3092"/>
    <w:rsid w:val="00BE7473"/>
    <w:rsid w:val="00C8566A"/>
    <w:rsid w:val="00D54B08"/>
    <w:rsid w:val="00E8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7AB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0627AB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0627AB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0627AB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0627A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0627AB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0627AB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E862CC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E862CC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0627AB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0627AB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0627AB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0627AB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E862CC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0627AB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E862CC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0627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7AB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0627AB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0627AB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0627AB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0627A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0627AB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0627AB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E862CC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E862CC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0627AB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0627AB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0627AB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0627AB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E862CC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0627AB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E862CC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0627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7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2017-12-07T09:01:00Z</dcterms:created>
  <dcterms:modified xsi:type="dcterms:W3CDTF">2017-12-07T15:04:00Z</dcterms:modified>
</cp:coreProperties>
</file>